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AA" w:rsidRPr="00F44A45" w:rsidRDefault="000927AA" w:rsidP="00F44A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44A45">
        <w:rPr>
          <w:rFonts w:ascii="Times New Roman" w:hAnsi="Times New Roman"/>
          <w:b/>
          <w:sz w:val="20"/>
          <w:szCs w:val="20"/>
          <w:lang w:eastAsia="ru-RU"/>
        </w:rPr>
        <w:t>АНКЕТА</w:t>
      </w:r>
    </w:p>
    <w:p w:rsidR="000927AA" w:rsidRPr="00103306" w:rsidRDefault="000927AA" w:rsidP="0047214B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103306">
        <w:rPr>
          <w:rFonts w:ascii="Times New Roman" w:hAnsi="Times New Roman"/>
          <w:sz w:val="18"/>
          <w:szCs w:val="18"/>
          <w:lang w:eastAsia="ru-RU"/>
        </w:rPr>
        <w:t xml:space="preserve">Уважаемые клиенты! Если Вы обращались за услугами в </w:t>
      </w:r>
      <w:r>
        <w:rPr>
          <w:rFonts w:ascii="Times New Roman" w:hAnsi="Times New Roman"/>
          <w:sz w:val="18"/>
          <w:szCs w:val="18"/>
          <w:u w:val="single"/>
          <w:lang w:eastAsia="ru-RU"/>
        </w:rPr>
        <w:t xml:space="preserve">РУП </w:t>
      </w:r>
      <w:r w:rsidRPr="00103306">
        <w:rPr>
          <w:rFonts w:ascii="Times New Roman" w:hAnsi="Times New Roman"/>
          <w:sz w:val="18"/>
          <w:szCs w:val="18"/>
          <w:u w:val="single"/>
          <w:lang w:eastAsia="ru-RU"/>
        </w:rPr>
        <w:t>«</w:t>
      </w:r>
      <w:r w:rsidRPr="00ED598D">
        <w:rPr>
          <w:rFonts w:ascii="Times New Roman" w:hAnsi="Times New Roman"/>
          <w:sz w:val="18"/>
          <w:szCs w:val="18"/>
          <w:u w:val="single"/>
          <w:lang w:eastAsia="ru-RU"/>
        </w:rPr>
        <w:t>Гомельское</w:t>
      </w:r>
      <w:r>
        <w:rPr>
          <w:rFonts w:ascii="Times New Roman" w:hAnsi="Times New Roman"/>
          <w:sz w:val="18"/>
          <w:szCs w:val="18"/>
          <w:u w:val="single"/>
          <w:lang w:eastAsia="ru-RU"/>
        </w:rPr>
        <w:t xml:space="preserve"> агентство по государственной регистрации и земельному кадастру</w:t>
      </w:r>
      <w:r w:rsidRPr="00103306">
        <w:rPr>
          <w:rFonts w:ascii="Times New Roman" w:hAnsi="Times New Roman"/>
          <w:sz w:val="18"/>
          <w:szCs w:val="18"/>
          <w:u w:val="single"/>
          <w:lang w:eastAsia="ru-RU"/>
        </w:rPr>
        <w:t>»</w:t>
      </w:r>
      <w:r w:rsidRPr="00103306">
        <w:rPr>
          <w:rFonts w:ascii="Times New Roman" w:hAnsi="Times New Roman"/>
          <w:sz w:val="18"/>
          <w:szCs w:val="18"/>
          <w:lang w:eastAsia="ru-RU"/>
        </w:rPr>
        <w:t xml:space="preserve"> для улучшения качества обслуживания просим оставить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103306">
        <w:rPr>
          <w:rFonts w:ascii="Times New Roman" w:hAnsi="Times New Roman"/>
          <w:sz w:val="18"/>
          <w:szCs w:val="18"/>
          <w:lang w:eastAsia="ru-RU"/>
        </w:rPr>
        <w:t>Ваш отзыв.</w:t>
      </w:r>
    </w:p>
    <w:p w:rsidR="000927AA" w:rsidRPr="00ED598D" w:rsidRDefault="000927AA" w:rsidP="0047214B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103306">
        <w:rPr>
          <w:rFonts w:ascii="Times New Roman" w:hAnsi="Times New Roman"/>
          <w:sz w:val="18"/>
          <w:szCs w:val="18"/>
          <w:lang w:eastAsia="ru-RU"/>
        </w:rPr>
        <w:t xml:space="preserve">Заполненную анкету просим направить на электронный адрес: </w:t>
      </w:r>
      <w:hyperlink r:id="rId5" w:history="1">
        <w:r w:rsidRPr="0039141E">
          <w:rPr>
            <w:rStyle w:val="Hyperlink"/>
            <w:rFonts w:ascii="Source Sans Pro" w:hAnsi="Source Sans Pro"/>
            <w:b/>
            <w:bCs/>
            <w:sz w:val="18"/>
            <w:szCs w:val="18"/>
            <w:shd w:val="clear" w:color="auto" w:fill="F4F4F4"/>
          </w:rPr>
          <w:t>gka-registr@gka.by</w:t>
        </w:r>
      </w:hyperlink>
    </w:p>
    <w:p w:rsidR="000927AA" w:rsidRPr="00103306" w:rsidRDefault="000927AA" w:rsidP="0047214B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103306">
        <w:rPr>
          <w:rFonts w:ascii="Times New Roman" w:hAnsi="Times New Roman"/>
          <w:b/>
          <w:sz w:val="18"/>
          <w:szCs w:val="18"/>
          <w:lang w:eastAsia="ru-RU"/>
        </w:rPr>
        <w:t>ВАШИ ДАННЫЕ:</w:t>
      </w:r>
    </w:p>
    <w:p w:rsidR="000927AA" w:rsidRPr="00103306" w:rsidRDefault="000927AA" w:rsidP="0010330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103306">
        <w:rPr>
          <w:rFonts w:ascii="Times New Roman" w:hAnsi="Times New Roman"/>
          <w:sz w:val="18"/>
          <w:szCs w:val="18"/>
          <w:lang w:eastAsia="ru-RU"/>
        </w:rPr>
        <w:t>Фамилия, имя, отчество_____________________________________________________________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103306">
        <w:rPr>
          <w:rFonts w:ascii="Times New Roman" w:hAnsi="Times New Roman"/>
          <w:sz w:val="18"/>
          <w:szCs w:val="18"/>
          <w:lang w:eastAsia="ru-RU"/>
        </w:rPr>
        <w:t>____________</w:t>
      </w:r>
      <w:r>
        <w:rPr>
          <w:rFonts w:ascii="Times New Roman" w:hAnsi="Times New Roman"/>
          <w:sz w:val="18"/>
          <w:szCs w:val="18"/>
          <w:lang w:eastAsia="ru-RU"/>
        </w:rPr>
        <w:t>____</w:t>
      </w:r>
    </w:p>
    <w:p w:rsidR="000927AA" w:rsidRDefault="000927AA" w:rsidP="0010330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103306">
        <w:rPr>
          <w:rFonts w:ascii="Times New Roman" w:hAnsi="Times New Roman"/>
          <w:sz w:val="18"/>
          <w:szCs w:val="18"/>
          <w:lang w:eastAsia="ru-RU"/>
        </w:rPr>
        <w:t>Контактные данные (адрес регистрации, адрес электронной почты, телефон)_______________________________________________________________________________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___________</w:t>
      </w:r>
      <w:r w:rsidRPr="00103306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______________________________</w:t>
      </w:r>
    </w:p>
    <w:p w:rsidR="000927AA" w:rsidRPr="00103306" w:rsidRDefault="000927AA" w:rsidP="0010330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927AA" w:rsidRDefault="000927AA" w:rsidP="00F44A4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103306">
        <w:rPr>
          <w:rFonts w:ascii="Times New Roman" w:hAnsi="Times New Roman"/>
          <w:sz w:val="18"/>
          <w:szCs w:val="18"/>
          <w:lang w:eastAsia="ru-RU"/>
        </w:rPr>
        <w:t>Основание обращения (договор, в</w:t>
      </w:r>
      <w:r>
        <w:rPr>
          <w:rFonts w:ascii="Times New Roman" w:hAnsi="Times New Roman"/>
          <w:sz w:val="18"/>
          <w:szCs w:val="18"/>
          <w:lang w:eastAsia="ru-RU"/>
        </w:rPr>
        <w:t>ыписка, справка, отчет или иной документ) ____________________________________</w:t>
      </w:r>
    </w:p>
    <w:p w:rsidR="000927AA" w:rsidRDefault="000927AA" w:rsidP="00F44A4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927AA" w:rsidRDefault="000927AA" w:rsidP="00F44A45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Структурное подразделение Агентства (филиал/бюро), в которое Вы обращались:___________________________</w:t>
      </w:r>
    </w:p>
    <w:p w:rsidR="000927AA" w:rsidRPr="00103306" w:rsidRDefault="000927AA" w:rsidP="00F44A45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0927AA" w:rsidRPr="00103306" w:rsidRDefault="000927AA" w:rsidP="0047214B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103306">
        <w:rPr>
          <w:rFonts w:ascii="Times New Roman" w:hAnsi="Times New Roman"/>
          <w:b/>
          <w:sz w:val="18"/>
          <w:szCs w:val="18"/>
          <w:lang w:eastAsia="ru-RU"/>
        </w:rPr>
        <w:t>ПЕРЕЧЕНЬ УСЛУГ:</w:t>
      </w:r>
    </w:p>
    <w:p w:rsidR="000927AA" w:rsidRPr="00103306" w:rsidRDefault="000927AA" w:rsidP="0047214B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103306">
        <w:rPr>
          <w:rFonts w:ascii="Times New Roman" w:hAnsi="Times New Roman"/>
          <w:sz w:val="18"/>
          <w:szCs w:val="18"/>
          <w:lang w:eastAsia="ru-RU"/>
        </w:rPr>
        <w:t>Выберите оказанную Вам услугу: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07"/>
        <w:gridCol w:w="8490"/>
      </w:tblGrid>
      <w:tr w:rsidR="000927AA" w:rsidRPr="001506A5" w:rsidTr="00F77A7B">
        <w:trPr>
          <w:trHeight w:val="413"/>
        </w:trPr>
        <w:tc>
          <w:tcPr>
            <w:tcW w:w="707" w:type="dxa"/>
          </w:tcPr>
          <w:p w:rsidR="000927AA" w:rsidRPr="00103306" w:rsidRDefault="000927AA" w:rsidP="005403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0" w:type="dxa"/>
          </w:tcPr>
          <w:p w:rsidR="000927AA" w:rsidRPr="00103306" w:rsidRDefault="000927AA" w:rsidP="00610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3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Государственная  регистрация в отношении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недвижимого имущества, прав на него и сделок с ним;</w:t>
            </w:r>
          </w:p>
        </w:tc>
      </w:tr>
      <w:tr w:rsidR="000927AA" w:rsidRPr="001506A5" w:rsidTr="00F77A7B">
        <w:trPr>
          <w:trHeight w:val="346"/>
        </w:trPr>
        <w:tc>
          <w:tcPr>
            <w:tcW w:w="707" w:type="dxa"/>
          </w:tcPr>
          <w:p w:rsidR="000927AA" w:rsidRPr="00103306" w:rsidRDefault="000927AA" w:rsidP="005D2C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0" w:type="dxa"/>
          </w:tcPr>
          <w:p w:rsidR="000927AA" w:rsidRPr="00103306" w:rsidRDefault="000927AA" w:rsidP="00103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3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Удостоверение документов, являющихся основанием для государственной регистрации сделки с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недвижимым имуществом</w:t>
            </w:r>
            <w:r w:rsidRPr="00103306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</w:tc>
      </w:tr>
      <w:tr w:rsidR="000927AA" w:rsidRPr="001506A5" w:rsidTr="00F77A7B">
        <w:trPr>
          <w:trHeight w:val="346"/>
        </w:trPr>
        <w:tc>
          <w:tcPr>
            <w:tcW w:w="707" w:type="dxa"/>
          </w:tcPr>
          <w:p w:rsidR="000927AA" w:rsidRPr="00103306" w:rsidRDefault="000927AA" w:rsidP="005D2C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0" w:type="dxa"/>
          </w:tcPr>
          <w:p w:rsidR="000927AA" w:rsidRPr="00103306" w:rsidRDefault="000927AA" w:rsidP="00610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306"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Техническая инвентаризация  и проверка характеристик недвижимого имущества;</w:t>
            </w:r>
          </w:p>
        </w:tc>
      </w:tr>
      <w:tr w:rsidR="000927AA" w:rsidRPr="001506A5" w:rsidTr="00F77A7B">
        <w:trPr>
          <w:trHeight w:val="346"/>
        </w:trPr>
        <w:tc>
          <w:tcPr>
            <w:tcW w:w="707" w:type="dxa"/>
          </w:tcPr>
          <w:p w:rsidR="000927AA" w:rsidRPr="00103306" w:rsidRDefault="000927AA" w:rsidP="005D2C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0" w:type="dxa"/>
          </w:tcPr>
          <w:p w:rsidR="000927AA" w:rsidRPr="00103306" w:rsidRDefault="000927AA" w:rsidP="00103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306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сведений и документов из единого государственного регистра недвижимого имущества, прав на него и сделок  с ним;</w:t>
            </w:r>
          </w:p>
        </w:tc>
      </w:tr>
      <w:tr w:rsidR="000927AA" w:rsidRPr="001506A5" w:rsidTr="00F77A7B">
        <w:trPr>
          <w:trHeight w:val="346"/>
        </w:trPr>
        <w:tc>
          <w:tcPr>
            <w:tcW w:w="707" w:type="dxa"/>
          </w:tcPr>
          <w:p w:rsidR="000927AA" w:rsidRPr="00103306" w:rsidRDefault="000927AA" w:rsidP="005D2C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0" w:type="dxa"/>
          </w:tcPr>
          <w:p w:rsidR="000927AA" w:rsidRPr="00103306" w:rsidRDefault="000927AA" w:rsidP="00103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Присвоение адресов, п</w:t>
            </w:r>
            <w:r w:rsidRPr="00103306">
              <w:rPr>
                <w:rFonts w:ascii="Times New Roman" w:hAnsi="Times New Roman"/>
                <w:sz w:val="18"/>
                <w:szCs w:val="18"/>
                <w:lang w:eastAsia="ru-RU"/>
              </w:rPr>
              <w:t>редоставление информации из реестра адресов Республики Беларусь;</w:t>
            </w:r>
          </w:p>
        </w:tc>
      </w:tr>
      <w:tr w:rsidR="000927AA" w:rsidRPr="001506A5" w:rsidTr="00F77A7B">
        <w:trPr>
          <w:trHeight w:val="346"/>
        </w:trPr>
        <w:tc>
          <w:tcPr>
            <w:tcW w:w="707" w:type="dxa"/>
          </w:tcPr>
          <w:p w:rsidR="000927AA" w:rsidRPr="00103306" w:rsidRDefault="000927AA" w:rsidP="005D2C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0" w:type="dxa"/>
          </w:tcPr>
          <w:p w:rsidR="000927AA" w:rsidRPr="00103306" w:rsidRDefault="000927AA" w:rsidP="00610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стоимости объектов гражданских прав</w:t>
            </w:r>
            <w:r w:rsidRPr="001033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</w:p>
        </w:tc>
      </w:tr>
      <w:tr w:rsidR="000927AA" w:rsidRPr="001506A5" w:rsidTr="00F77A7B">
        <w:trPr>
          <w:trHeight w:val="346"/>
        </w:trPr>
        <w:tc>
          <w:tcPr>
            <w:tcW w:w="707" w:type="dxa"/>
          </w:tcPr>
          <w:p w:rsidR="000927AA" w:rsidRPr="00103306" w:rsidRDefault="000927AA" w:rsidP="005D2C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0" w:type="dxa"/>
          </w:tcPr>
          <w:p w:rsidR="000927AA" w:rsidRPr="00103306" w:rsidRDefault="000927AA" w:rsidP="00610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Инженерно-геодезические изыскания;</w:t>
            </w:r>
          </w:p>
        </w:tc>
      </w:tr>
      <w:tr w:rsidR="000927AA" w:rsidRPr="001506A5" w:rsidTr="00F77A7B">
        <w:trPr>
          <w:trHeight w:val="346"/>
        </w:trPr>
        <w:tc>
          <w:tcPr>
            <w:tcW w:w="707" w:type="dxa"/>
          </w:tcPr>
          <w:p w:rsidR="000927AA" w:rsidRPr="00103306" w:rsidRDefault="000927AA" w:rsidP="005D2C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0" w:type="dxa"/>
          </w:tcPr>
          <w:p w:rsidR="000927AA" w:rsidRPr="00103306" w:rsidRDefault="000927AA" w:rsidP="001033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Землеустроительные работы;</w:t>
            </w:r>
          </w:p>
        </w:tc>
      </w:tr>
      <w:tr w:rsidR="000927AA" w:rsidRPr="001506A5" w:rsidTr="00F77A7B">
        <w:trPr>
          <w:trHeight w:val="346"/>
        </w:trPr>
        <w:tc>
          <w:tcPr>
            <w:tcW w:w="707" w:type="dxa"/>
          </w:tcPr>
          <w:p w:rsidR="000927AA" w:rsidRPr="00103306" w:rsidRDefault="000927AA" w:rsidP="005D2C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0" w:type="dxa"/>
          </w:tcPr>
          <w:p w:rsidR="000927AA" w:rsidRPr="00103306" w:rsidRDefault="000927AA" w:rsidP="00103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Консультации по вопросам, входящим в компетенцию Агентства;</w:t>
            </w:r>
          </w:p>
        </w:tc>
      </w:tr>
      <w:tr w:rsidR="000927AA" w:rsidRPr="001506A5" w:rsidTr="00F77A7B">
        <w:trPr>
          <w:trHeight w:val="346"/>
        </w:trPr>
        <w:tc>
          <w:tcPr>
            <w:tcW w:w="707" w:type="dxa"/>
          </w:tcPr>
          <w:p w:rsidR="000927AA" w:rsidRPr="00103306" w:rsidRDefault="000927AA" w:rsidP="005D2C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0" w:type="dxa"/>
          </w:tcPr>
          <w:p w:rsidR="000927AA" w:rsidRPr="00103306" w:rsidRDefault="000927AA" w:rsidP="002B1E88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Другие услуги</w:t>
            </w:r>
          </w:p>
        </w:tc>
      </w:tr>
    </w:tbl>
    <w:p w:rsidR="000927AA" w:rsidRPr="00103306" w:rsidRDefault="000927AA" w:rsidP="00540361">
      <w:pPr>
        <w:pStyle w:val="ListParagraph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927AA" w:rsidRPr="00103306" w:rsidRDefault="000927AA" w:rsidP="00103306">
      <w:pPr>
        <w:pStyle w:val="ListParagraph"/>
        <w:spacing w:after="0" w:line="240" w:lineRule="auto"/>
        <w:ind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103306">
        <w:rPr>
          <w:rFonts w:ascii="Times New Roman" w:hAnsi="Times New Roman"/>
          <w:b/>
          <w:sz w:val="18"/>
          <w:szCs w:val="18"/>
          <w:lang w:eastAsia="ru-RU"/>
        </w:rPr>
        <w:t>ВАША ОЦЕНКА:</w:t>
      </w:r>
    </w:p>
    <w:p w:rsidR="000927AA" w:rsidRDefault="000927AA" w:rsidP="00103306">
      <w:pPr>
        <w:pStyle w:val="ListParagraph"/>
        <w:spacing w:after="0" w:line="240" w:lineRule="auto"/>
        <w:ind w:left="0"/>
        <w:rPr>
          <w:rFonts w:ascii="Times New Roman" w:hAnsi="Times New Roman"/>
          <w:sz w:val="18"/>
          <w:szCs w:val="18"/>
          <w:lang w:eastAsia="ru-RU"/>
        </w:rPr>
      </w:pPr>
      <w:r w:rsidRPr="00103306">
        <w:rPr>
          <w:rFonts w:ascii="Times New Roman" w:hAnsi="Times New Roman"/>
          <w:sz w:val="18"/>
          <w:szCs w:val="18"/>
          <w:lang w:eastAsia="ru-RU"/>
        </w:rPr>
        <w:t>Оцените, пожалуйста, качество оказанных Вам услуг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103306">
        <w:rPr>
          <w:rFonts w:ascii="Times New Roman" w:hAnsi="Times New Roman"/>
          <w:sz w:val="18"/>
          <w:szCs w:val="18"/>
          <w:lang w:eastAsia="ru-RU"/>
        </w:rPr>
        <w:t>от 1 до 5, при условии, что 1- это наихудшая степень оценки, а 5- это наилучшая степень оценки. Остальные значения (2,3,4) отражают степень приближения к  той или иной оценке. По следующим критериям:</w:t>
      </w:r>
    </w:p>
    <w:p w:rsidR="000927AA" w:rsidRPr="00103306" w:rsidRDefault="000927AA" w:rsidP="00103306">
      <w:pPr>
        <w:pStyle w:val="ListParagraph"/>
        <w:spacing w:after="0" w:line="240" w:lineRule="auto"/>
        <w:ind w:left="0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07"/>
        <w:gridCol w:w="8490"/>
      </w:tblGrid>
      <w:tr w:rsidR="000927AA" w:rsidRPr="001506A5" w:rsidTr="00F77A7B">
        <w:trPr>
          <w:trHeight w:val="346"/>
        </w:trPr>
        <w:tc>
          <w:tcPr>
            <w:tcW w:w="707" w:type="dxa"/>
          </w:tcPr>
          <w:p w:rsidR="000927AA" w:rsidRPr="00103306" w:rsidRDefault="000927AA" w:rsidP="005D2C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0" w:type="dxa"/>
          </w:tcPr>
          <w:p w:rsidR="000927AA" w:rsidRPr="00103306" w:rsidRDefault="000927AA" w:rsidP="00103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306">
              <w:rPr>
                <w:rFonts w:ascii="Times New Roman" w:hAnsi="Times New Roman"/>
                <w:sz w:val="18"/>
                <w:szCs w:val="18"/>
                <w:lang w:eastAsia="ru-RU"/>
              </w:rPr>
              <w:t>Сроки выполнения услуги (работы)</w:t>
            </w:r>
          </w:p>
        </w:tc>
      </w:tr>
      <w:tr w:rsidR="000927AA" w:rsidRPr="001506A5" w:rsidTr="00F77A7B">
        <w:trPr>
          <w:trHeight w:val="346"/>
        </w:trPr>
        <w:tc>
          <w:tcPr>
            <w:tcW w:w="707" w:type="dxa"/>
          </w:tcPr>
          <w:p w:rsidR="000927AA" w:rsidRPr="00103306" w:rsidRDefault="000927AA" w:rsidP="005D2C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0" w:type="dxa"/>
          </w:tcPr>
          <w:p w:rsidR="000927AA" w:rsidRPr="00103306" w:rsidRDefault="000927AA" w:rsidP="005D2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306">
              <w:rPr>
                <w:rFonts w:ascii="Times New Roman" w:hAnsi="Times New Roman"/>
                <w:sz w:val="18"/>
                <w:szCs w:val="18"/>
                <w:lang w:eastAsia="ru-RU"/>
              </w:rPr>
              <w:t>Качество выполнения услуги (работы)</w:t>
            </w:r>
          </w:p>
        </w:tc>
      </w:tr>
      <w:tr w:rsidR="000927AA" w:rsidRPr="001506A5" w:rsidTr="00F77A7B">
        <w:trPr>
          <w:trHeight w:val="346"/>
        </w:trPr>
        <w:tc>
          <w:tcPr>
            <w:tcW w:w="707" w:type="dxa"/>
          </w:tcPr>
          <w:p w:rsidR="000927AA" w:rsidRPr="00103306" w:rsidRDefault="000927AA" w:rsidP="005D2C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0" w:type="dxa"/>
          </w:tcPr>
          <w:p w:rsidR="000927AA" w:rsidRPr="00103306" w:rsidRDefault="000927AA" w:rsidP="00103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3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Компетентность исполнителя (сотрудника) </w:t>
            </w:r>
          </w:p>
        </w:tc>
      </w:tr>
      <w:tr w:rsidR="000927AA" w:rsidRPr="001506A5" w:rsidTr="00F77A7B">
        <w:trPr>
          <w:trHeight w:val="346"/>
        </w:trPr>
        <w:tc>
          <w:tcPr>
            <w:tcW w:w="707" w:type="dxa"/>
          </w:tcPr>
          <w:p w:rsidR="000927AA" w:rsidRPr="00103306" w:rsidRDefault="000927AA" w:rsidP="005D2C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0" w:type="dxa"/>
          </w:tcPr>
          <w:p w:rsidR="000927AA" w:rsidRPr="00103306" w:rsidRDefault="000927AA" w:rsidP="005D2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306">
              <w:rPr>
                <w:rFonts w:ascii="Times New Roman" w:hAnsi="Times New Roman"/>
                <w:sz w:val="18"/>
                <w:szCs w:val="18"/>
                <w:lang w:eastAsia="ru-RU"/>
              </w:rPr>
              <w:t>Культура обслуживания (общения) исполнителя (сотрудника)</w:t>
            </w:r>
          </w:p>
        </w:tc>
      </w:tr>
    </w:tbl>
    <w:p w:rsidR="000927AA" w:rsidRPr="00103306" w:rsidRDefault="000927AA" w:rsidP="00C23ED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bookmarkStart w:id="0" w:name="_GoBack"/>
      <w:bookmarkEnd w:id="0"/>
    </w:p>
    <w:p w:rsidR="000927AA" w:rsidRPr="00103306" w:rsidRDefault="000927AA" w:rsidP="00835CD9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103306">
        <w:rPr>
          <w:rFonts w:ascii="Times New Roman" w:hAnsi="Times New Roman"/>
          <w:b/>
          <w:sz w:val="18"/>
          <w:szCs w:val="18"/>
          <w:lang w:eastAsia="ru-RU"/>
        </w:rPr>
        <w:t>ИНФОРМАЦИЯ О ЗОНАХ КОМПЕНТН</w:t>
      </w:r>
      <w:r>
        <w:rPr>
          <w:rFonts w:ascii="Times New Roman" w:hAnsi="Times New Roman"/>
          <w:b/>
          <w:sz w:val="18"/>
          <w:szCs w:val="18"/>
          <w:lang w:eastAsia="ru-RU"/>
        </w:rPr>
        <w:t>ОСТИ ДРУГИХ ОРГАНИЗАЦИЙ СИСТЕМЫ</w:t>
      </w:r>
      <w:r w:rsidRPr="00103306">
        <w:rPr>
          <w:rFonts w:ascii="Times New Roman" w:hAnsi="Times New Roman"/>
          <w:b/>
          <w:sz w:val="18"/>
          <w:szCs w:val="18"/>
          <w:lang w:eastAsia="ru-RU"/>
        </w:rPr>
        <w:t>:</w:t>
      </w:r>
    </w:p>
    <w:p w:rsidR="000927AA" w:rsidRDefault="000927AA" w:rsidP="00103306">
      <w:pPr>
        <w:pStyle w:val="ConsPlusNormal"/>
        <w:jc w:val="both"/>
      </w:pPr>
      <w:hyperlink r:id="rId6" w:history="1">
        <w:r w:rsidRPr="00571353">
          <w:rPr>
            <w:rStyle w:val="Hyperlink"/>
            <w:sz w:val="18"/>
            <w:szCs w:val="18"/>
          </w:rPr>
          <w:t>Указ Президента Республики Беларусь от 15.10.2007 № 498"О дополнительных мерах по работе с обращениями граждан и юридических лиц"</w:t>
        </w:r>
      </w:hyperlink>
    </w:p>
    <w:p w:rsidR="000927AA" w:rsidRDefault="000927AA" w:rsidP="00103306">
      <w:pPr>
        <w:pStyle w:val="ConsPlusNormal"/>
        <w:jc w:val="both"/>
      </w:pPr>
    </w:p>
    <w:p w:rsidR="000927AA" w:rsidRPr="002C5576" w:rsidRDefault="000927AA" w:rsidP="00103306">
      <w:pPr>
        <w:pStyle w:val="ConsPlusNormal"/>
        <w:jc w:val="both"/>
        <w:rPr>
          <w:b/>
          <w:sz w:val="24"/>
          <w:szCs w:val="24"/>
        </w:rPr>
      </w:pPr>
      <w:r w:rsidRPr="002C5576">
        <w:rPr>
          <w:b/>
          <w:sz w:val="24"/>
          <w:szCs w:val="24"/>
        </w:rPr>
        <w:t>Предложения по улучшению качества обслуживания:</w:t>
      </w:r>
    </w:p>
    <w:p w:rsidR="000927AA" w:rsidRDefault="000927AA" w:rsidP="00103306">
      <w:pPr>
        <w:pStyle w:val="ConsPlusNormal"/>
        <w:jc w:val="both"/>
      </w:pPr>
    </w:p>
    <w:p w:rsidR="000927AA" w:rsidRDefault="000927AA" w:rsidP="00103306">
      <w:pPr>
        <w:pStyle w:val="ConsPlusNormal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7AA" w:rsidRPr="002C5576" w:rsidRDefault="000927AA" w:rsidP="00103306">
      <w:pPr>
        <w:pStyle w:val="ConsPlusNormal"/>
        <w:jc w:val="both"/>
        <w:rPr>
          <w:b/>
          <w:sz w:val="28"/>
          <w:szCs w:val="28"/>
        </w:rPr>
      </w:pPr>
    </w:p>
    <w:p w:rsidR="000927AA" w:rsidRPr="002C5576" w:rsidRDefault="000927AA" w:rsidP="00103306">
      <w:pPr>
        <w:pStyle w:val="ConsPlusNormal"/>
        <w:jc w:val="both"/>
        <w:rPr>
          <w:b/>
          <w:sz w:val="28"/>
          <w:szCs w:val="28"/>
        </w:rPr>
      </w:pPr>
      <w:r w:rsidRPr="002C5576">
        <w:rPr>
          <w:b/>
          <w:sz w:val="28"/>
          <w:szCs w:val="28"/>
        </w:rPr>
        <w:t xml:space="preserve">Спасибо за Ваш отзыв! </w:t>
      </w:r>
    </w:p>
    <w:sectPr w:rsidR="000927AA" w:rsidRPr="002C5576" w:rsidSect="0010330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9A"/>
    <w:multiLevelType w:val="hybridMultilevel"/>
    <w:tmpl w:val="BAE2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9383D"/>
    <w:multiLevelType w:val="hybridMultilevel"/>
    <w:tmpl w:val="DCE26F8A"/>
    <w:lvl w:ilvl="0" w:tplc="210E7C44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B43928"/>
    <w:multiLevelType w:val="hybridMultilevel"/>
    <w:tmpl w:val="06BCCA44"/>
    <w:lvl w:ilvl="0" w:tplc="79227FD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A01A57"/>
    <w:multiLevelType w:val="hybridMultilevel"/>
    <w:tmpl w:val="DCA07D7C"/>
    <w:lvl w:ilvl="0" w:tplc="4C18C06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DA470B"/>
    <w:multiLevelType w:val="hybridMultilevel"/>
    <w:tmpl w:val="926CC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2A1"/>
    <w:rsid w:val="000927AA"/>
    <w:rsid w:val="000F2C02"/>
    <w:rsid w:val="000F6955"/>
    <w:rsid w:val="00103306"/>
    <w:rsid w:val="00105628"/>
    <w:rsid w:val="001506A5"/>
    <w:rsid w:val="00163642"/>
    <w:rsid w:val="0017452A"/>
    <w:rsid w:val="001B7905"/>
    <w:rsid w:val="001C52A1"/>
    <w:rsid w:val="00234885"/>
    <w:rsid w:val="002B1E88"/>
    <w:rsid w:val="002C5576"/>
    <w:rsid w:val="0039141E"/>
    <w:rsid w:val="0047214B"/>
    <w:rsid w:val="00484AA9"/>
    <w:rsid w:val="00492FF8"/>
    <w:rsid w:val="004B12C1"/>
    <w:rsid w:val="004E086F"/>
    <w:rsid w:val="00521801"/>
    <w:rsid w:val="00540361"/>
    <w:rsid w:val="00571353"/>
    <w:rsid w:val="00585B3E"/>
    <w:rsid w:val="005D2CAF"/>
    <w:rsid w:val="0061036E"/>
    <w:rsid w:val="006B3C18"/>
    <w:rsid w:val="006D27B5"/>
    <w:rsid w:val="00752E7F"/>
    <w:rsid w:val="007C2F51"/>
    <w:rsid w:val="008056F7"/>
    <w:rsid w:val="00810052"/>
    <w:rsid w:val="0081376F"/>
    <w:rsid w:val="00835CD9"/>
    <w:rsid w:val="00874444"/>
    <w:rsid w:val="008E50F9"/>
    <w:rsid w:val="009A796C"/>
    <w:rsid w:val="00B43033"/>
    <w:rsid w:val="00BB7EB9"/>
    <w:rsid w:val="00C14A5C"/>
    <w:rsid w:val="00C23ED6"/>
    <w:rsid w:val="00D30262"/>
    <w:rsid w:val="00D42A19"/>
    <w:rsid w:val="00D80CA8"/>
    <w:rsid w:val="00DA76B9"/>
    <w:rsid w:val="00E85976"/>
    <w:rsid w:val="00ED598D"/>
    <w:rsid w:val="00F3680A"/>
    <w:rsid w:val="00F44A45"/>
    <w:rsid w:val="00F73399"/>
    <w:rsid w:val="00F77A7B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21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50F9"/>
    <w:pPr>
      <w:ind w:left="720"/>
      <w:contextualSpacing/>
    </w:pPr>
  </w:style>
  <w:style w:type="paragraph" w:customStyle="1" w:styleId="ConsPlusNormal">
    <w:name w:val="ConsPlusNormal"/>
    <w:uiPriority w:val="99"/>
    <w:rsid w:val="00540361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713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598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main.aspx?guid=3871&amp;p0=p30700498&amp;p2=%7bNRPA%7d" TargetMode="External"/><Relationship Id="rId5" Type="http://schemas.openxmlformats.org/officeDocument/2006/relationships/hyperlink" Target="mailto:gka-registr@gk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449</Words>
  <Characters>2564</Characters>
  <Application>Microsoft Office Outlook</Application>
  <DocSecurity>0</DocSecurity>
  <Lines>0</Lines>
  <Paragraphs>0</Paragraphs>
  <ScaleCrop>false</ScaleCrop>
  <Company>NLA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Родькина Мария Валерьевна</dc:creator>
  <cp:keywords/>
  <dc:description/>
  <cp:lastModifiedBy>MMM</cp:lastModifiedBy>
  <cp:revision>2</cp:revision>
  <cp:lastPrinted>2015-12-23T12:42:00Z</cp:lastPrinted>
  <dcterms:created xsi:type="dcterms:W3CDTF">2018-12-27T11:39:00Z</dcterms:created>
  <dcterms:modified xsi:type="dcterms:W3CDTF">2018-12-27T11:39:00Z</dcterms:modified>
</cp:coreProperties>
</file>